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E1" w:rsidRPr="004412C4" w:rsidRDefault="00930FE1" w:rsidP="00B97F48">
      <w:pPr>
        <w:spacing w:before="100" w:beforeAutospacing="1" w:after="0"/>
        <w:jc w:val="center"/>
        <w:rPr>
          <w:b/>
          <w:bCs/>
          <w:sz w:val="32"/>
          <w:szCs w:val="32"/>
        </w:rPr>
      </w:pPr>
      <w:r w:rsidRPr="004412C4">
        <w:rPr>
          <w:b/>
          <w:bCs/>
          <w:sz w:val="32"/>
          <w:szCs w:val="32"/>
        </w:rPr>
        <w:t xml:space="preserve">P O L S K I    Z W I </w:t>
      </w:r>
      <w:r>
        <w:rPr>
          <w:b/>
          <w:bCs/>
          <w:sz w:val="32"/>
          <w:szCs w:val="32"/>
        </w:rPr>
        <w:t>Ą</w:t>
      </w:r>
      <w:r w:rsidRPr="004412C4">
        <w:rPr>
          <w:b/>
          <w:bCs/>
          <w:sz w:val="32"/>
          <w:szCs w:val="32"/>
        </w:rPr>
        <w:t xml:space="preserve"> Z E K    K A R A T E</w:t>
      </w:r>
    </w:p>
    <w:p w:rsidR="00930FE1" w:rsidRDefault="00930FE1" w:rsidP="00B97F48">
      <w:pPr>
        <w:spacing w:before="100" w:beforeAutospacing="1" w:after="0"/>
        <w:jc w:val="center"/>
      </w:pPr>
      <w:r>
        <w:t xml:space="preserve">Uwaga: Wniosek należy wypełnić na komputerze, podpisać, zeskanować wraz z kopiami certyfikatów i wpłaty, przesłać na dwa adresy:   </w:t>
      </w:r>
      <w:hyperlink r:id="rId5" w:history="1">
        <w:r w:rsidRPr="005570B6">
          <w:rPr>
            <w:rStyle w:val="Hyperlink"/>
          </w:rPr>
          <w:t>polski.zwiazek@karate.org.pl</w:t>
        </w:r>
      </w:hyperlink>
      <w:r>
        <w:t xml:space="preserve">  i  </w:t>
      </w:r>
      <w:hyperlink r:id="rId6" w:history="1">
        <w:r w:rsidRPr="005570B6">
          <w:rPr>
            <w:rStyle w:val="Hyperlink"/>
          </w:rPr>
          <w:t>licencje.karate@wp.pl</w:t>
        </w:r>
      </w:hyperlink>
      <w:r>
        <w:t xml:space="preserve"> </w:t>
      </w:r>
    </w:p>
    <w:p w:rsidR="00930FE1" w:rsidRPr="004412C4" w:rsidRDefault="00930FE1" w:rsidP="00B97F48">
      <w:pPr>
        <w:spacing w:before="100" w:beforeAutospacing="1" w:after="0"/>
        <w:ind w:left="3540" w:firstLine="708"/>
        <w:rPr>
          <w:b/>
          <w:bCs/>
        </w:rPr>
      </w:pPr>
      <w:r w:rsidRPr="004412C4">
        <w:rPr>
          <w:b/>
          <w:bCs/>
        </w:rPr>
        <w:t xml:space="preserve">W N I O S E K  </w:t>
      </w:r>
    </w:p>
    <w:p w:rsidR="00930FE1" w:rsidRDefault="00930FE1" w:rsidP="00B97F48">
      <w:pPr>
        <w:spacing w:before="100" w:beforeAutospacing="1" w:after="0"/>
      </w:pPr>
      <w:r>
        <w:t xml:space="preserve">        Ja niżej podpisany proszę o wydanie Certyfikatów potwierdzającego mój stopień mistrzowski Dan :</w:t>
      </w:r>
    </w:p>
    <w:p w:rsidR="00930FE1" w:rsidRDefault="00930FE1" w:rsidP="00B97F48">
      <w:pPr>
        <w:pStyle w:val="ListParagraph"/>
        <w:numPr>
          <w:ilvl w:val="0"/>
          <w:numId w:val="1"/>
        </w:numPr>
        <w:spacing w:before="100" w:beforeAutospacing="1" w:after="0"/>
      </w:pPr>
      <w:r>
        <w:t>NAZWISKO I IMIĘ …………………………………………………………………………………………….</w:t>
      </w:r>
    </w:p>
    <w:p w:rsidR="00930FE1" w:rsidRDefault="00930FE1" w:rsidP="00B97F48">
      <w:pPr>
        <w:pStyle w:val="ListParagraph"/>
        <w:spacing w:before="100" w:beforeAutospacing="1" w:after="0"/>
      </w:pPr>
    </w:p>
    <w:p w:rsidR="00930FE1" w:rsidRDefault="00930FE1" w:rsidP="00B97F48">
      <w:pPr>
        <w:pStyle w:val="ListParagraph"/>
        <w:numPr>
          <w:ilvl w:val="0"/>
          <w:numId w:val="1"/>
        </w:numPr>
        <w:spacing w:before="100" w:beforeAutospacing="1" w:after="0"/>
      </w:pPr>
      <w:r>
        <w:t>DATA URODZENIA ……………………………………………………………………………………………</w:t>
      </w:r>
    </w:p>
    <w:p w:rsidR="00930FE1" w:rsidRDefault="00930FE1" w:rsidP="00B97F48">
      <w:pPr>
        <w:pStyle w:val="ListParagraph"/>
        <w:spacing w:before="100" w:beforeAutospacing="1" w:after="0"/>
      </w:pPr>
    </w:p>
    <w:p w:rsidR="00930FE1" w:rsidRDefault="00930FE1" w:rsidP="00B97F48">
      <w:pPr>
        <w:pStyle w:val="ListParagraph"/>
        <w:numPr>
          <w:ilvl w:val="0"/>
          <w:numId w:val="1"/>
        </w:numPr>
        <w:spacing w:before="100" w:beforeAutospacing="1" w:after="0"/>
      </w:pPr>
      <w:r>
        <w:t>Wnioskowany stopień oraz nazwa stylu  ………………………………………………………………………………………..</w:t>
      </w:r>
    </w:p>
    <w:p w:rsidR="00930FE1" w:rsidRDefault="00930FE1" w:rsidP="00155841">
      <w:pPr>
        <w:spacing w:before="100" w:beforeAutospacing="1" w:after="0"/>
        <w:ind w:firstLine="708"/>
      </w:pPr>
      <w:r>
        <w:t xml:space="preserve">1 DAN    </w:t>
      </w:r>
      <w:r>
        <w:tab/>
        <w:t>Data egzaminu …………………………………      Miejsce egzaminu  …………………………………</w:t>
      </w:r>
    </w:p>
    <w:p w:rsidR="00930FE1" w:rsidRDefault="00930FE1" w:rsidP="00B97F48">
      <w:pPr>
        <w:pStyle w:val="ListParagraph"/>
        <w:spacing w:before="100" w:beforeAutospacing="1" w:after="0"/>
        <w:ind w:left="0"/>
      </w:pPr>
      <w:r>
        <w:tab/>
        <w:t xml:space="preserve">   </w:t>
      </w:r>
      <w:r>
        <w:tab/>
      </w:r>
      <w:r>
        <w:tab/>
        <w:t>Nazwisko egzaminatora ……………………………………………………….</w:t>
      </w:r>
    </w:p>
    <w:p w:rsidR="00930FE1" w:rsidRDefault="00930FE1" w:rsidP="00155841">
      <w:pPr>
        <w:spacing w:before="100" w:beforeAutospacing="1" w:after="0"/>
      </w:pPr>
      <w:r>
        <w:t xml:space="preserve">        </w:t>
      </w:r>
      <w:r>
        <w:tab/>
        <w:t>2 DAN</w:t>
      </w:r>
      <w:r>
        <w:tab/>
        <w:t xml:space="preserve">   </w:t>
      </w:r>
      <w:r>
        <w:tab/>
        <w:t>Data egzaminu …………………………………</w:t>
      </w:r>
      <w:r>
        <w:tab/>
        <w:t xml:space="preserve">   Miejsce egzaminu  ………………………………</w:t>
      </w:r>
    </w:p>
    <w:p w:rsidR="00930FE1" w:rsidRDefault="00930FE1" w:rsidP="00155841">
      <w:pPr>
        <w:spacing w:before="100" w:beforeAutospacing="1" w:after="0"/>
        <w:ind w:left="1416" w:firstLine="708"/>
      </w:pPr>
      <w:r>
        <w:t>Nazwisko egzaminatora ……………………………………………………….</w:t>
      </w:r>
    </w:p>
    <w:p w:rsidR="00930FE1" w:rsidRDefault="00930FE1" w:rsidP="00155841">
      <w:pPr>
        <w:spacing w:before="100" w:beforeAutospacing="1" w:after="0"/>
        <w:ind w:firstLine="708"/>
      </w:pPr>
      <w:r>
        <w:t>3 DAN</w:t>
      </w:r>
      <w:r>
        <w:tab/>
      </w:r>
      <w:r>
        <w:tab/>
        <w:t xml:space="preserve">Data egzaminu ……………………………….          Miejsce egzaminu  …………………………….        </w:t>
      </w:r>
    </w:p>
    <w:p w:rsidR="00930FE1" w:rsidRDefault="00930FE1" w:rsidP="00155841">
      <w:pPr>
        <w:spacing w:before="100" w:beforeAutospacing="1" w:after="0"/>
        <w:ind w:left="1416" w:firstLine="708"/>
      </w:pPr>
      <w:r>
        <w:t>Nazwisko egzaminatora ………………………………………………………</w:t>
      </w:r>
    </w:p>
    <w:p w:rsidR="00930FE1" w:rsidRDefault="00930FE1" w:rsidP="00155841">
      <w:pPr>
        <w:spacing w:before="100" w:beforeAutospacing="1" w:after="0"/>
        <w:ind w:firstLine="708"/>
      </w:pPr>
      <w:r>
        <w:t>4 DAN</w:t>
      </w:r>
      <w:r>
        <w:tab/>
      </w:r>
      <w:r>
        <w:tab/>
        <w:t>Data egzaminu …………………………………        Miejsce egzaminu  …………………………………</w:t>
      </w:r>
    </w:p>
    <w:p w:rsidR="00930FE1" w:rsidRDefault="00930FE1" w:rsidP="00155841">
      <w:pPr>
        <w:spacing w:before="100" w:beforeAutospacing="1" w:after="0"/>
        <w:ind w:left="1416" w:firstLine="708"/>
      </w:pPr>
      <w:r>
        <w:t>Nazwisko egzaminatora ………………………………………………………</w:t>
      </w:r>
    </w:p>
    <w:p w:rsidR="00930FE1" w:rsidRDefault="00930FE1" w:rsidP="00155841">
      <w:pPr>
        <w:spacing w:before="100" w:beforeAutospacing="1" w:after="0"/>
        <w:ind w:firstLine="708"/>
      </w:pPr>
      <w:r>
        <w:t>5 DAN                  Data egzaminu ………………………………….      Miejsce egzaminu  ………………………………</w:t>
      </w:r>
    </w:p>
    <w:p w:rsidR="00930FE1" w:rsidRDefault="00930FE1" w:rsidP="00155841">
      <w:pPr>
        <w:spacing w:before="100" w:beforeAutospacing="1" w:after="0"/>
        <w:ind w:left="1416" w:firstLine="708"/>
      </w:pPr>
      <w:r>
        <w:t>Nazwisko egzaminatora ………………………………………………</w:t>
      </w:r>
    </w:p>
    <w:p w:rsidR="00930FE1" w:rsidRDefault="00930FE1" w:rsidP="00155841">
      <w:pPr>
        <w:spacing w:before="100" w:beforeAutospacing="1" w:after="0"/>
        <w:ind w:firstLine="708"/>
      </w:pPr>
      <w:r>
        <w:t>6 DAN                 Data otrzymania …………………………………    Miejsce otrzymania  …………………………….</w:t>
      </w:r>
    </w:p>
    <w:p w:rsidR="00930FE1" w:rsidRDefault="00930FE1" w:rsidP="00155841">
      <w:pPr>
        <w:spacing w:before="100" w:beforeAutospacing="1" w:after="0"/>
        <w:ind w:left="1416" w:firstLine="708"/>
      </w:pPr>
      <w:r>
        <w:t>Nazwa organizacji ………………………………………………………………………………………………………….</w:t>
      </w:r>
    </w:p>
    <w:p w:rsidR="00930FE1" w:rsidRDefault="00930FE1" w:rsidP="00155841">
      <w:pPr>
        <w:spacing w:before="100" w:beforeAutospacing="1" w:after="0"/>
        <w:ind w:firstLine="708"/>
      </w:pPr>
      <w:r>
        <w:t>7 DAN                  Data otrzymania ………………………………      Miejsce otrzymania ………………………………</w:t>
      </w:r>
    </w:p>
    <w:p w:rsidR="00930FE1" w:rsidRDefault="00930FE1" w:rsidP="00155841">
      <w:pPr>
        <w:spacing w:before="100" w:beforeAutospacing="1" w:after="0"/>
        <w:ind w:left="1416" w:firstLine="708"/>
      </w:pPr>
      <w:r>
        <w:t>Nazwa organizacji ……………………………………………………………………………………………………………</w:t>
      </w:r>
    </w:p>
    <w:p w:rsidR="00930FE1" w:rsidRDefault="00930FE1" w:rsidP="00155841">
      <w:pPr>
        <w:spacing w:before="100" w:beforeAutospacing="1" w:after="0"/>
        <w:ind w:firstLine="708"/>
      </w:pPr>
      <w:r>
        <w:t>8 DAN                 Data otrzymania ………………………………      Miejsce otrzymania ………………………………..</w:t>
      </w:r>
    </w:p>
    <w:p w:rsidR="00930FE1" w:rsidRDefault="00930FE1" w:rsidP="00B97F48">
      <w:pPr>
        <w:spacing w:before="100" w:beforeAutospacing="1" w:after="0"/>
      </w:pPr>
      <w:r>
        <w:tab/>
      </w:r>
      <w:r>
        <w:tab/>
      </w:r>
      <w:r>
        <w:tab/>
        <w:t>Nazwa organizacji ……………………………………………………………………………………………………………</w:t>
      </w:r>
    </w:p>
    <w:p w:rsidR="00930FE1" w:rsidRDefault="00930FE1" w:rsidP="00B97F48">
      <w:pPr>
        <w:spacing w:before="100" w:beforeAutospacing="1" w:after="0"/>
      </w:pPr>
      <w:r>
        <w:t xml:space="preserve">W załączeniu przesyłam dowód wpłaty na konto:  Polski Związek Karate,  Al. Jerozolimskie 30, 00-024 Warszawa, </w:t>
      </w:r>
    </w:p>
    <w:p w:rsidR="00930FE1" w:rsidRDefault="00930FE1" w:rsidP="00CB20C2">
      <w:pPr>
        <w:spacing w:before="100" w:beforeAutospacing="1" w:after="0"/>
      </w:pPr>
      <w:r w:rsidRPr="00452AE9">
        <w:t>Bank BGK Nr rachunku : 98 1130 1017 0020 1426 5820 0001 BGK</w:t>
      </w:r>
      <w:r>
        <w:t xml:space="preserve">           Kwota …………………………………………………….</w:t>
      </w:r>
    </w:p>
    <w:p w:rsidR="00930FE1" w:rsidRDefault="00930FE1" w:rsidP="00B97F48">
      <w:pPr>
        <w:spacing w:before="100" w:beforeAutospacing="1" w:after="0"/>
      </w:pPr>
      <w:r>
        <w:t>Miejscowość, data ………………………………………</w:t>
      </w:r>
      <w:r>
        <w:tab/>
        <w:t>Za zgodność z oryginałami Podpis ……………………………………………</w:t>
      </w:r>
    </w:p>
    <w:p w:rsidR="00930FE1" w:rsidRDefault="00930FE1" w:rsidP="00B97F48">
      <w:pPr>
        <w:spacing w:before="100" w:beforeAutospacing="1" w:after="0"/>
      </w:pPr>
    </w:p>
    <w:p w:rsidR="00930FE1" w:rsidRDefault="00930FE1" w:rsidP="00B97F48">
      <w:pPr>
        <w:spacing w:before="100" w:beforeAutospacing="1" w:after="0"/>
      </w:pPr>
      <w:r>
        <w:t xml:space="preserve">UWAGA: </w:t>
      </w:r>
    </w:p>
    <w:p w:rsidR="00930FE1" w:rsidRDefault="00930FE1" w:rsidP="00B97F48">
      <w:pPr>
        <w:spacing w:before="100" w:beforeAutospacing="1" w:after="0"/>
      </w:pPr>
      <w:r>
        <w:t xml:space="preserve">Celem otrzymania rachunku za wpłatę na Konto bankowe PZK należy dołączyć do Wniosku dane do faktury : </w:t>
      </w:r>
    </w:p>
    <w:p w:rsidR="00930FE1" w:rsidRDefault="00930FE1" w:rsidP="00B97F48">
      <w:pPr>
        <w:spacing w:before="100" w:beforeAutospacing="1" w:after="0"/>
      </w:pPr>
      <w:r>
        <w:t>Statutowa nazwa stowarzyszenia: ……………………………………………………………………………………………………………………</w:t>
      </w:r>
    </w:p>
    <w:p w:rsidR="00930FE1" w:rsidRDefault="00930FE1" w:rsidP="00B97F48">
      <w:pPr>
        <w:spacing w:before="100" w:beforeAutospacing="1" w:after="0"/>
      </w:pPr>
      <w:r>
        <w:t>Oficjalny adres stowarzyszenia …………………………………………..    Kod ………………..  Miasto ……………………………………</w:t>
      </w:r>
      <w:bookmarkStart w:id="0" w:name="_GoBack"/>
      <w:bookmarkEnd w:id="0"/>
    </w:p>
    <w:p w:rsidR="00930FE1" w:rsidRDefault="00930FE1" w:rsidP="00B97F48">
      <w:pPr>
        <w:spacing w:before="100" w:beforeAutospacing="1" w:after="0"/>
      </w:pPr>
      <w:r>
        <w:t>Nr NIP ………………………………………………………..</w:t>
      </w:r>
    </w:p>
    <w:p w:rsidR="00930FE1" w:rsidRDefault="00930FE1" w:rsidP="00B97F48">
      <w:pPr>
        <w:spacing w:before="100" w:beforeAutospacing="1" w:after="0"/>
      </w:pPr>
      <w:r>
        <w:t>Adres e-mailowy do przesłania rachunku  ………………………………………………………………………………………………..</w:t>
      </w:r>
    </w:p>
    <w:p w:rsidR="00930FE1" w:rsidRDefault="00930FE1" w:rsidP="00B97F48">
      <w:pPr>
        <w:spacing w:before="100" w:beforeAutospacing="1" w:after="0"/>
      </w:pPr>
      <w:r>
        <w:t>Adres pocztowy do przesłania Certyfikatów PZK  ………………………………………………………………………………………</w:t>
      </w:r>
    </w:p>
    <w:p w:rsidR="00930FE1" w:rsidRDefault="00930FE1" w:rsidP="00B97F48">
      <w:pPr>
        <w:spacing w:before="100" w:beforeAutospacing="1" w:after="0"/>
      </w:pPr>
      <w:r>
        <w:t>-------------------------------------------------------------------------------------------------------------------------------------------</w:t>
      </w:r>
    </w:p>
    <w:p w:rsidR="00930FE1" w:rsidRDefault="00930FE1" w:rsidP="00B97F48">
      <w:pPr>
        <w:spacing w:after="0"/>
      </w:pPr>
    </w:p>
    <w:p w:rsidR="00930FE1" w:rsidRDefault="00930FE1" w:rsidP="00B97F48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930FE1" w:rsidRDefault="00930FE1" w:rsidP="00B97F48">
      <w:pPr>
        <w:spacing w:after="0"/>
      </w:pPr>
      <w:r>
        <w:t xml:space="preserve">                                                                                                 Imię i Nazwisko ……………………………………………………</w:t>
      </w:r>
    </w:p>
    <w:sectPr w:rsidR="00930FE1" w:rsidSect="00B97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E77C4"/>
    <w:multiLevelType w:val="hybridMultilevel"/>
    <w:tmpl w:val="2C26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3F"/>
    <w:rsid w:val="00037771"/>
    <w:rsid w:val="00052244"/>
    <w:rsid w:val="00155841"/>
    <w:rsid w:val="001C6E79"/>
    <w:rsid w:val="002365CF"/>
    <w:rsid w:val="003A56A7"/>
    <w:rsid w:val="003A6B95"/>
    <w:rsid w:val="003B3DC8"/>
    <w:rsid w:val="004412C4"/>
    <w:rsid w:val="00452AE9"/>
    <w:rsid w:val="0048029D"/>
    <w:rsid w:val="004C5DDD"/>
    <w:rsid w:val="005570B6"/>
    <w:rsid w:val="005F3D04"/>
    <w:rsid w:val="00652ADC"/>
    <w:rsid w:val="0076414A"/>
    <w:rsid w:val="00930FE1"/>
    <w:rsid w:val="009647DB"/>
    <w:rsid w:val="0098288C"/>
    <w:rsid w:val="00A40654"/>
    <w:rsid w:val="00A82F35"/>
    <w:rsid w:val="00B97F48"/>
    <w:rsid w:val="00BD58E0"/>
    <w:rsid w:val="00CB20C2"/>
    <w:rsid w:val="00CC6E3F"/>
    <w:rsid w:val="00E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E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288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8288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je.karate@wp.pl" TargetMode="External"/><Relationship Id="rId5" Type="http://schemas.openxmlformats.org/officeDocument/2006/relationships/hyperlink" Target="mailto:polski.zwiazek@karat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S K I    Z W I Ą Z E K    K A R A T E</dc:title>
  <dc:subject/>
  <dc:creator>SHIHAN</dc:creator>
  <cp:keywords/>
  <dc:description/>
  <cp:lastModifiedBy>PZK</cp:lastModifiedBy>
  <cp:revision>2</cp:revision>
  <dcterms:created xsi:type="dcterms:W3CDTF">2020-06-24T09:55:00Z</dcterms:created>
  <dcterms:modified xsi:type="dcterms:W3CDTF">2020-06-24T09:55:00Z</dcterms:modified>
</cp:coreProperties>
</file>