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46" w:rsidRDefault="00CB2046">
      <w:pPr>
        <w:spacing w:line="360" w:lineRule="auto"/>
        <w:rPr>
          <w:rFonts w:ascii="Calibri" w:hAnsi="Calibri"/>
          <w:b/>
          <w:bCs/>
        </w:rPr>
      </w:pPr>
    </w:p>
    <w:p w:rsidR="00CB2046" w:rsidRDefault="00CB2046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 instruktora Karate – 201</w:t>
      </w:r>
      <w:bookmarkStart w:id="0" w:name="_GoBack"/>
      <w:bookmarkEnd w:id="0"/>
      <w:r>
        <w:rPr>
          <w:rFonts w:ascii="Calibri" w:hAnsi="Calibri"/>
          <w:b/>
          <w:sz w:val="32"/>
          <w:szCs w:val="32"/>
        </w:rPr>
        <w:t>9</w:t>
      </w:r>
    </w:p>
    <w:p w:rsidR="00CB2046" w:rsidRDefault="00CB2046">
      <w:pPr>
        <w:spacing w:line="360" w:lineRule="auto"/>
        <w:jc w:val="center"/>
        <w:rPr>
          <w:rFonts w:ascii="Calibri" w:hAnsi="Calibri"/>
          <w:b/>
          <w:bCs/>
        </w:rPr>
      </w:pPr>
    </w:p>
    <w:p w:rsidR="00CB2046" w:rsidRDefault="00CB2046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 UCZESTNIKA</w:t>
      </w:r>
      <w:r>
        <w:rPr>
          <w:rFonts w:ascii="Calibri" w:hAnsi="Calibri"/>
          <w:b/>
        </w:rPr>
        <w:t xml:space="preserve"> </w:t>
      </w:r>
    </w:p>
    <w:p w:rsidR="00CB2046" w:rsidRDefault="00CB2046">
      <w:pPr>
        <w:spacing w:line="360" w:lineRule="auto"/>
        <w:jc w:val="center"/>
        <w:rPr>
          <w:rFonts w:ascii="Calibri" w:hAnsi="Calibri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logo PZK kopia" style="position:absolute;left:0;text-align:left;margin-left:194.2pt;margin-top:10.4pt;width:45pt;height:44.35pt;z-index:-251658240;visibility:visible" wrapcoords="-360 0 -360 21234 21600 21234 21600 0 -360 0">
            <v:imagedata r:id="rId6" o:title=""/>
            <w10:wrap type="through"/>
          </v:shape>
        </w:pict>
      </w:r>
    </w:p>
    <w:p w:rsidR="00CB2046" w:rsidRDefault="00CB2046">
      <w:pPr>
        <w:spacing w:line="360" w:lineRule="auto"/>
        <w:jc w:val="center"/>
        <w:rPr>
          <w:rFonts w:ascii="Calibri" w:hAnsi="Calibri"/>
          <w:b/>
        </w:rPr>
      </w:pPr>
    </w:p>
    <w:p w:rsidR="00CB2046" w:rsidRDefault="00CB2046">
      <w:pPr>
        <w:spacing w:line="360" w:lineRule="auto"/>
        <w:jc w:val="center"/>
        <w:rPr>
          <w:rFonts w:ascii="Calibri" w:hAnsi="Calibri"/>
          <w:b/>
        </w:rPr>
      </w:pPr>
    </w:p>
    <w:p w:rsidR="00CB2046" w:rsidRDefault="00CB2046">
      <w:pPr>
        <w:spacing w:line="360" w:lineRule="auto"/>
        <w:jc w:val="center"/>
        <w:rPr>
          <w:rFonts w:ascii="Calibri" w:hAnsi="Calibri"/>
          <w:b/>
        </w:rPr>
      </w:pPr>
    </w:p>
    <w:p w:rsidR="00CB2046" w:rsidRDefault="00CB2046">
      <w:pPr>
        <w:spacing w:line="360" w:lineRule="auto"/>
        <w:jc w:val="center"/>
        <w:rPr>
          <w:rFonts w:ascii="Calibri" w:hAnsi="Calibri"/>
          <w:b/>
        </w:rPr>
      </w:pPr>
    </w:p>
    <w:p w:rsidR="00CB2046" w:rsidRDefault="00CB2046">
      <w:pPr>
        <w:spacing w:line="360" w:lineRule="auto"/>
        <w:jc w:val="center"/>
        <w:rPr>
          <w:rFonts w:ascii="Calibri" w:hAnsi="Calibri"/>
          <w:b/>
        </w:rPr>
      </w:pPr>
    </w:p>
    <w:p w:rsidR="00CB2046" w:rsidRDefault="00CB2046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…………………………………………………..………..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…………............……...</w:t>
      </w:r>
    </w:p>
    <w:p w:rsidR="00CB2046" w:rsidRDefault="00CB2046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…………………………….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………………..……...…………….…...</w:t>
      </w:r>
    </w:p>
    <w:p w:rsidR="00CB2046" w:rsidRDefault="00CB2046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:rsidR="00CB2046" w:rsidRDefault="00CB2046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………………………………......................……………………………………..….…..</w:t>
      </w:r>
    </w:p>
    <w:p w:rsidR="00CB2046" w:rsidRPr="008F69CA" w:rsidRDefault="00CB2046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CB2046" w:rsidRDefault="00CB2046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:rsidR="00CB2046" w:rsidRDefault="00CB2046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…………………………………………………..................……………………….</w:t>
      </w:r>
    </w:p>
    <w:p w:rsidR="00CB2046" w:rsidRDefault="00CB2046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CB2046" w:rsidRDefault="00CB2046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…………………………….….…..  </w:t>
      </w:r>
    </w:p>
    <w:p w:rsidR="00CB2046" w:rsidRDefault="00CB2046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…………………………………………………………...…………………………………………..........</w:t>
      </w:r>
    </w:p>
    <w:p w:rsidR="00CB2046" w:rsidRDefault="00CB2046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……………………………………………………………………………….………………........</w:t>
      </w:r>
    </w:p>
    <w:p w:rsidR="00CB2046" w:rsidRDefault="00CB2046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:rsidR="00CB2046" w:rsidRDefault="00CB204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:rsidR="00CB2046" w:rsidRDefault="00CB2046">
      <w:pPr>
        <w:spacing w:line="480" w:lineRule="auto"/>
        <w:rPr>
          <w:b/>
          <w:bCs/>
        </w:rPr>
      </w:pPr>
    </w:p>
    <w:p w:rsidR="00CB2046" w:rsidRDefault="00CB2046">
      <w:pPr>
        <w:spacing w:line="480" w:lineRule="auto"/>
        <w:rPr>
          <w:b/>
          <w:bCs/>
        </w:rPr>
      </w:pPr>
    </w:p>
    <w:p w:rsidR="00CB2046" w:rsidRPr="003852B2" w:rsidRDefault="00CB2046">
      <w:pPr>
        <w:spacing w:line="480" w:lineRule="auto"/>
        <w:rPr>
          <w:rFonts w:ascii="Calibri" w:hAnsi="Calibri"/>
          <w:bCs/>
          <w:sz w:val="20"/>
          <w:szCs w:val="20"/>
        </w:rPr>
      </w:pPr>
    </w:p>
    <w:p w:rsidR="00CB2046" w:rsidRDefault="00CB2046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29.08.97r.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>dnych do realizacji procesu rekrutacji i selekcji przez Lubelski Klub Karate Kyokushin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  <w:r>
        <w:rPr>
          <w:rFonts w:ascii="Calibri" w:hAnsi="Calibri"/>
        </w:rPr>
        <w:t xml:space="preserve">  </w:t>
      </w:r>
    </w:p>
    <w:p w:rsidR="00CB2046" w:rsidRDefault="00CB204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CB2046" w:rsidRDefault="00CB2046">
      <w:pPr>
        <w:pStyle w:val="Index8"/>
        <w:spacing w:line="360" w:lineRule="auto"/>
        <w:ind w:left="1416"/>
        <w:rPr>
          <w:rFonts w:ascii="Calibri" w:hAnsi="Calibri"/>
          <w:b/>
        </w:rPr>
      </w:pPr>
      <w:r>
        <w:rPr>
          <w:noProof/>
        </w:rPr>
        <w:pict>
          <v:shape id="Obraz 2" o:spid="_x0000_s1027" type="#_x0000_t75" alt="logo lkkk ready 300dpi" style="position:absolute;left:0;text-align:left;margin-left:9pt;margin-top:13.5pt;width:106.25pt;height:43.8pt;z-index:-251659264;visibility:visible" wrapcoords="-152 0 -152 21228 21600 21228 21600 0 -152 0">
            <v:imagedata r:id="rId7" o:title=""/>
            <w10:wrap type="tight"/>
          </v:shape>
        </w:pict>
      </w:r>
      <w:r>
        <w:rPr>
          <w:rFonts w:ascii="Calibri" w:hAnsi="Calibri"/>
          <w:b/>
        </w:rPr>
        <w:t>Organizator Kursu Trenera I Klasy Karate:</w:t>
      </w:r>
    </w:p>
    <w:p w:rsidR="00CB2046" w:rsidRDefault="00CB2046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Lubelski Klub Karate Kyokushin</w:t>
      </w:r>
    </w:p>
    <w:p w:rsidR="00CB2046" w:rsidRDefault="00CB2046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:rsidR="00CB2046" w:rsidRPr="008F69CA" w:rsidRDefault="00CB2046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Pr="008F69CA">
        <w:rPr>
          <w:rFonts w:ascii="Calibri" w:hAnsi="Calibri"/>
          <w:bCs/>
          <w:sz w:val="20"/>
          <w:szCs w:val="20"/>
        </w:rPr>
        <w:t xml:space="preserve"> 81/533-24-46, 665 990 345,  email: </w:t>
      </w:r>
      <w:hyperlink r:id="rId8" w:history="1">
        <w:r w:rsidRPr="00DD2D90">
          <w:rPr>
            <w:rStyle w:val="Hyperlink"/>
            <w:rFonts w:ascii="Calibri" w:hAnsi="Calibri"/>
            <w:sz w:val="20"/>
            <w:szCs w:val="20"/>
          </w:rPr>
          <w:t>jczerniec@gmail.com</w:t>
        </w:r>
      </w:hyperlink>
      <w:r w:rsidRPr="008F69CA">
        <w:rPr>
          <w:rFonts w:ascii="Calibri" w:hAnsi="Calibri"/>
          <w:bCs/>
          <w:sz w:val="20"/>
          <w:szCs w:val="20"/>
        </w:rPr>
        <w:t xml:space="preserve">  </w:t>
      </w:r>
    </w:p>
    <w:p w:rsidR="00CB2046" w:rsidRPr="00FE0E16" w:rsidRDefault="00CB2046" w:rsidP="00123A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 w:rsidRPr="00FE0E16">
        <w:rPr>
          <w:rFonts w:ascii="Calibri" w:hAnsi="Calibri"/>
          <w:bCs/>
          <w:sz w:val="20"/>
          <w:szCs w:val="20"/>
        </w:rPr>
        <w:t>BS w Wisznicach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FE0E16">
        <w:rPr>
          <w:rFonts w:ascii="Calibri" w:hAnsi="Calibri"/>
          <w:bCs/>
          <w:sz w:val="20"/>
          <w:szCs w:val="20"/>
        </w:rPr>
        <w:t>I</w:t>
      </w:r>
      <w:r>
        <w:rPr>
          <w:rFonts w:ascii="Calibri" w:hAnsi="Calibri"/>
          <w:bCs/>
          <w:sz w:val="20"/>
          <w:szCs w:val="20"/>
        </w:rPr>
        <w:t>/</w:t>
      </w:r>
      <w:r w:rsidRPr="00FE0E16">
        <w:rPr>
          <w:rFonts w:ascii="Calibri" w:hAnsi="Calibri"/>
          <w:bCs/>
          <w:sz w:val="20"/>
          <w:szCs w:val="20"/>
        </w:rPr>
        <w:t>O w Lublinie</w:t>
      </w:r>
      <w:r>
        <w:rPr>
          <w:rFonts w:ascii="Calibri" w:hAnsi="Calibri"/>
          <w:bCs/>
          <w:sz w:val="20"/>
          <w:szCs w:val="20"/>
        </w:rPr>
        <w:t xml:space="preserve">   </w:t>
      </w:r>
      <w:r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CB2046" w:rsidRPr="00FE0E16" w:rsidSect="00DA1E80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46" w:rsidRDefault="00CB2046">
      <w:r>
        <w:separator/>
      </w:r>
    </w:p>
  </w:endnote>
  <w:endnote w:type="continuationSeparator" w:id="0">
    <w:p w:rsidR="00CB2046" w:rsidRDefault="00CB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46" w:rsidRDefault="00CB2046">
    <w:pPr>
      <w:ind w:left="2832"/>
      <w:rPr>
        <w:sz w:val="20"/>
        <w:szCs w:val="20"/>
      </w:rPr>
    </w:pPr>
  </w:p>
  <w:p w:rsidR="00CB2046" w:rsidRDefault="00CB2046">
    <w:pPr>
      <w:pStyle w:val="Index8"/>
    </w:pPr>
    <w:r>
      <w:t xml:space="preserve">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46" w:rsidRDefault="00CB2046">
      <w:r>
        <w:separator/>
      </w:r>
    </w:p>
  </w:footnote>
  <w:footnote w:type="continuationSeparator" w:id="0">
    <w:p w:rsidR="00CB2046" w:rsidRDefault="00CB2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F31"/>
    <w:rsid w:val="000369F0"/>
    <w:rsid w:val="00057815"/>
    <w:rsid w:val="00123AE0"/>
    <w:rsid w:val="001A0893"/>
    <w:rsid w:val="001D55CB"/>
    <w:rsid w:val="0028271D"/>
    <w:rsid w:val="00375F31"/>
    <w:rsid w:val="003852B2"/>
    <w:rsid w:val="004874A3"/>
    <w:rsid w:val="00496A43"/>
    <w:rsid w:val="0063251E"/>
    <w:rsid w:val="0066086A"/>
    <w:rsid w:val="008F69CA"/>
    <w:rsid w:val="009243F6"/>
    <w:rsid w:val="00941B89"/>
    <w:rsid w:val="00941FAD"/>
    <w:rsid w:val="00A62F46"/>
    <w:rsid w:val="00AC5583"/>
    <w:rsid w:val="00B81130"/>
    <w:rsid w:val="00BC6A58"/>
    <w:rsid w:val="00C03263"/>
    <w:rsid w:val="00CB2046"/>
    <w:rsid w:val="00CB2F41"/>
    <w:rsid w:val="00DA1E80"/>
    <w:rsid w:val="00DD2D90"/>
    <w:rsid w:val="00DD4401"/>
    <w:rsid w:val="00DE1C84"/>
    <w:rsid w:val="00E90740"/>
    <w:rsid w:val="00EE1390"/>
    <w:rsid w:val="00F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ks61">
    <w:name w:val="Indeks 61"/>
    <w:uiPriority w:val="99"/>
    <w:rsid w:val="00DA1E80"/>
    <w:rPr>
      <w:b/>
    </w:rPr>
  </w:style>
  <w:style w:type="character" w:customStyle="1" w:styleId="Indeks71">
    <w:name w:val="Indeks 71"/>
    <w:uiPriority w:val="99"/>
    <w:semiHidden/>
    <w:rsid w:val="00DA1E80"/>
    <w:rPr>
      <w:color w:val="0000FF"/>
      <w:u w:val="single"/>
    </w:rPr>
  </w:style>
  <w:style w:type="paragraph" w:styleId="Index8">
    <w:name w:val="index 8"/>
    <w:basedOn w:val="Normal"/>
    <w:uiPriority w:val="99"/>
    <w:semiHidden/>
    <w:rsid w:val="00DA1E80"/>
  </w:style>
  <w:style w:type="paragraph" w:styleId="NormalWeb">
    <w:name w:val="Normal (Web)"/>
    <w:basedOn w:val="Normal"/>
    <w:uiPriority w:val="99"/>
    <w:semiHidden/>
    <w:rsid w:val="00FE0E1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62F4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229</Words>
  <Characters>1377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instruktora Karate – 2019</dc:title>
  <dc:subject/>
  <dc:creator>Czerniec</dc:creator>
  <cp:keywords/>
  <dc:description/>
  <cp:lastModifiedBy>PZK</cp:lastModifiedBy>
  <cp:revision>2</cp:revision>
  <cp:lastPrinted>2014-10-07T09:42:00Z</cp:lastPrinted>
  <dcterms:created xsi:type="dcterms:W3CDTF">2019-12-09T13:29:00Z</dcterms:created>
  <dcterms:modified xsi:type="dcterms:W3CDTF">2019-12-09T13:29:00Z</dcterms:modified>
</cp:coreProperties>
</file>