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5B" w:rsidRDefault="00EB755B">
      <w:pPr>
        <w:pStyle w:val="Heading10"/>
        <w:keepNext/>
        <w:keepLines/>
        <w:shd w:val="clear" w:color="auto" w:fill="auto"/>
        <w:ind w:left="440"/>
      </w:pPr>
      <w:bookmarkStart w:id="0" w:name="bookmark0"/>
      <w:r>
        <w:t>Porządek obrad</w:t>
      </w:r>
      <w:bookmarkEnd w:id="0"/>
    </w:p>
    <w:p w:rsidR="00EB755B" w:rsidRDefault="00EB755B">
      <w:pPr>
        <w:pStyle w:val="Bodytext30"/>
        <w:shd w:val="clear" w:color="auto" w:fill="auto"/>
        <w:spacing w:after="271"/>
        <w:ind w:left="440"/>
      </w:pPr>
      <w:r>
        <w:t>Walnego Zgromadzenia Sprawozdawczo-Wyborczego Delegatów</w:t>
      </w:r>
      <w:r>
        <w:br/>
        <w:t>Polskiego Związku Karate</w:t>
      </w:r>
    </w:p>
    <w:p w:rsidR="00EB755B" w:rsidRDefault="00EB755B">
      <w:pPr>
        <w:pStyle w:val="Heading10"/>
        <w:keepNext/>
        <w:keepLines/>
        <w:shd w:val="clear" w:color="auto" w:fill="auto"/>
        <w:spacing w:after="155" w:line="240" w:lineRule="exact"/>
        <w:ind w:left="440"/>
      </w:pPr>
      <w:bookmarkStart w:id="1" w:name="bookmark1"/>
      <w:r>
        <w:t>Warszawa, 7.04.2018r.</w:t>
      </w:r>
      <w:bookmarkEnd w:id="1"/>
    </w:p>
    <w:p w:rsidR="00EB755B" w:rsidRDefault="00EB755B">
      <w:pPr>
        <w:pStyle w:val="Bodytext20"/>
        <w:numPr>
          <w:ilvl w:val="0"/>
          <w:numId w:val="1"/>
        </w:numPr>
        <w:shd w:val="clear" w:color="auto" w:fill="auto"/>
        <w:tabs>
          <w:tab w:val="left" w:pos="348"/>
        </w:tabs>
        <w:spacing w:before="0"/>
        <w:ind w:firstLine="0"/>
      </w:pPr>
      <w:r>
        <w:t>Przywitanie zebranych</w:t>
      </w:r>
    </w:p>
    <w:p w:rsidR="00EB755B" w:rsidRDefault="00EB755B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ind w:firstLine="0"/>
      </w:pPr>
      <w:r>
        <w:t>Wybór Przewodniczącego Walnego Zgromadzenia, jego zastępcy i sekretarza</w:t>
      </w:r>
    </w:p>
    <w:p w:rsidR="00EB755B" w:rsidRDefault="00EB755B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ind w:firstLine="0"/>
      </w:pPr>
      <w:r>
        <w:t>Zatwierdzenie porządku i regulaminu obrad</w:t>
      </w:r>
    </w:p>
    <w:p w:rsidR="00EB755B" w:rsidRDefault="00EB755B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ind w:firstLine="0"/>
      </w:pPr>
      <w:r>
        <w:t>Wybór Komisji</w:t>
      </w:r>
    </w:p>
    <w:p w:rsidR="00EB755B" w:rsidRDefault="00EB755B">
      <w:pPr>
        <w:pStyle w:val="Bodytext20"/>
        <w:numPr>
          <w:ilvl w:val="0"/>
          <w:numId w:val="2"/>
        </w:numPr>
        <w:shd w:val="clear" w:color="auto" w:fill="auto"/>
        <w:tabs>
          <w:tab w:val="left" w:pos="1128"/>
        </w:tabs>
        <w:spacing w:before="0"/>
        <w:ind w:left="760" w:firstLine="0"/>
      </w:pPr>
      <w:r>
        <w:t>mandatowo-skrutacyjnej,</w:t>
      </w:r>
    </w:p>
    <w:p w:rsidR="00EB755B" w:rsidRDefault="00EB755B">
      <w:pPr>
        <w:pStyle w:val="Bodytext20"/>
        <w:numPr>
          <w:ilvl w:val="0"/>
          <w:numId w:val="2"/>
        </w:numPr>
        <w:shd w:val="clear" w:color="auto" w:fill="auto"/>
        <w:tabs>
          <w:tab w:val="left" w:pos="1142"/>
        </w:tabs>
        <w:spacing w:before="0"/>
        <w:ind w:left="760" w:firstLine="0"/>
      </w:pPr>
      <w:r>
        <w:t>wyborczej,</w:t>
      </w:r>
    </w:p>
    <w:p w:rsidR="00EB755B" w:rsidRDefault="00EB755B">
      <w:pPr>
        <w:pStyle w:val="Bodytext20"/>
        <w:numPr>
          <w:ilvl w:val="0"/>
          <w:numId w:val="2"/>
        </w:numPr>
        <w:shd w:val="clear" w:color="auto" w:fill="auto"/>
        <w:tabs>
          <w:tab w:val="left" w:pos="1142"/>
        </w:tabs>
        <w:spacing w:before="0"/>
        <w:ind w:left="760" w:firstLine="0"/>
      </w:pPr>
      <w:r>
        <w:t>uchwał i wniosków</w:t>
      </w:r>
    </w:p>
    <w:p w:rsidR="00EB755B" w:rsidRDefault="00EB755B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left="400"/>
        <w:jc w:val="left"/>
      </w:pPr>
      <w:r>
        <w:t>Sprawozdanie Prezesa z ubiegłej kadencji i sprawozdanie bilansu (finansowego) rocznego za rok 2017</w:t>
      </w:r>
    </w:p>
    <w:p w:rsidR="00EB755B" w:rsidRDefault="00EB755B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</w:pPr>
      <w:r>
        <w:t>Sprawozdanie Komisji Rewizyjnej</w:t>
      </w:r>
    </w:p>
    <w:p w:rsidR="00EB755B" w:rsidRDefault="00EB755B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</w:pPr>
      <w:r>
        <w:t>Dyskusja nad sprawozdaniami</w:t>
      </w:r>
    </w:p>
    <w:p w:rsidR="00EB755B" w:rsidRDefault="00EB755B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</w:pPr>
      <w:r>
        <w:t>Udzielenie absolutorium ustępującemu Zarządowi</w:t>
      </w:r>
    </w:p>
    <w:p w:rsidR="00EB755B" w:rsidRDefault="00EB755B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</w:pPr>
      <w:r>
        <w:t>Wybory Władz Związku</w:t>
      </w:r>
    </w:p>
    <w:p w:rsidR="00EB755B" w:rsidRDefault="00EB755B">
      <w:pPr>
        <w:pStyle w:val="Bodytext2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408" w:lineRule="exact"/>
        <w:ind w:firstLine="0"/>
      </w:pPr>
      <w:r>
        <w:t>Zatwierdzenie bilansów rocznych PZK</w:t>
      </w:r>
    </w:p>
    <w:p w:rsidR="00EB755B" w:rsidRDefault="00EB755B" w:rsidP="00E26CF1">
      <w:pPr>
        <w:pStyle w:val="Bodytext20"/>
        <w:numPr>
          <w:ilvl w:val="0"/>
          <w:numId w:val="1"/>
        </w:numPr>
        <w:shd w:val="clear" w:color="auto" w:fill="auto"/>
        <w:tabs>
          <w:tab w:val="left" w:pos="181"/>
        </w:tabs>
        <w:spacing w:before="0" w:line="408" w:lineRule="exact"/>
        <w:ind w:left="434" w:hanging="434"/>
      </w:pPr>
      <w:r>
        <w:t>Sprawy Statutowe. Dostosowanie Statutu PZK do obecnego prawa polskiego i statutu Światowej Federacji Karate (World Karate Federation)</w:t>
      </w:r>
    </w:p>
    <w:p w:rsidR="00EB755B" w:rsidRDefault="00EB755B" w:rsidP="006A071C">
      <w:pPr>
        <w:pStyle w:val="Bodytext2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408" w:lineRule="exact"/>
        <w:ind w:firstLine="0"/>
      </w:pPr>
      <w:r>
        <w:t>Wolne wnioski</w:t>
      </w:r>
    </w:p>
    <w:p w:rsidR="00EB755B" w:rsidRPr="00E26CF1" w:rsidRDefault="00EB755B" w:rsidP="0055267E">
      <w:pPr>
        <w:pStyle w:val="Bodytext20"/>
        <w:numPr>
          <w:ilvl w:val="0"/>
          <w:numId w:val="1"/>
        </w:numPr>
        <w:shd w:val="clear" w:color="auto" w:fill="auto"/>
        <w:tabs>
          <w:tab w:val="left" w:pos="450"/>
        </w:tabs>
        <w:spacing w:before="0" w:after="1021" w:line="408" w:lineRule="exact"/>
        <w:ind w:firstLine="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image1" style="position:absolute;left:0;text-align:left;margin-left:36pt;margin-top:84.45pt;width:94.1pt;height:92.25pt;z-index:-251658240;visibility:visible;mso-wrap-distance-left:5pt;mso-wrap-distance-right:133.9pt;mso-wrap-distance-bottom:20pt;mso-position-horizontal-relative:margin">
            <v:imagedata r:id="rId7" o:title=""/>
            <w10:wrap type="square" side="right" anchorx="margin"/>
          </v:shape>
        </w:pict>
      </w:r>
      <w:r>
        <w:t>Zakończenie obrad</w:t>
      </w:r>
    </w:p>
    <w:p w:rsidR="00EB755B" w:rsidRDefault="00EB755B" w:rsidP="0055267E">
      <w:pPr>
        <w:pStyle w:val="Bodytext20"/>
        <w:shd w:val="clear" w:color="auto" w:fill="auto"/>
        <w:tabs>
          <w:tab w:val="left" w:pos="450"/>
        </w:tabs>
        <w:spacing w:before="0" w:after="1021" w:line="408" w:lineRule="exact"/>
        <w:ind w:firstLine="0"/>
        <w:jc w:val="left"/>
      </w:pPr>
    </w:p>
    <w:p w:rsidR="00EB755B" w:rsidRPr="008D2646" w:rsidRDefault="00EB755B" w:rsidP="008D2646">
      <w:pPr>
        <w:ind w:right="596"/>
        <w:jc w:val="center"/>
        <w:rPr>
          <w:rFonts w:ascii="Arial" w:hAnsi="Arial" w:cs="Arial"/>
          <w:sz w:val="15"/>
          <w:szCs w:val="15"/>
          <w:lang w:val="en-US"/>
        </w:rPr>
      </w:pPr>
      <w:r w:rsidRPr="008D2646">
        <w:rPr>
          <w:rFonts w:ascii="Arial" w:hAnsi="Arial" w:cs="Arial"/>
          <w:sz w:val="15"/>
          <w:szCs w:val="15"/>
        </w:rPr>
        <w:t>POLSKI ZWIĄZEK KARATE</w:t>
      </w:r>
      <w:r w:rsidRPr="008D2646">
        <w:rPr>
          <w:rFonts w:ascii="Arial" w:hAnsi="Arial" w:cs="Arial"/>
          <w:sz w:val="15"/>
          <w:szCs w:val="15"/>
        </w:rPr>
        <w:br/>
        <w:t>POLISH KARATE FEDERATION</w:t>
      </w:r>
      <w:r w:rsidRPr="008D2646">
        <w:rPr>
          <w:rFonts w:ascii="Arial" w:hAnsi="Arial" w:cs="Arial"/>
          <w:sz w:val="15"/>
          <w:szCs w:val="15"/>
        </w:rPr>
        <w:br/>
        <w:t xml:space="preserve">00-024 Warszawa. </w:t>
      </w:r>
      <w:r w:rsidRPr="00E26CF1">
        <w:rPr>
          <w:rFonts w:ascii="Arial" w:hAnsi="Arial" w:cs="Arial"/>
          <w:sz w:val="15"/>
          <w:szCs w:val="15"/>
        </w:rPr>
        <w:t>Al. Jerozolimskie 30</w:t>
      </w:r>
      <w:r w:rsidRPr="00E26CF1">
        <w:rPr>
          <w:rFonts w:ascii="Arial" w:hAnsi="Arial" w:cs="Arial"/>
          <w:sz w:val="15"/>
          <w:szCs w:val="15"/>
        </w:rPr>
        <w:br/>
        <w:t>Tel: (22</w:t>
      </w:r>
      <w:r w:rsidRPr="008D2646">
        <w:rPr>
          <w:rFonts w:ascii="Arial" w:hAnsi="Arial" w:cs="Arial"/>
          <w:sz w:val="15"/>
          <w:szCs w:val="15"/>
          <w:lang w:val="en-US"/>
        </w:rPr>
        <w:t>) 629 26 49 Fax: (22) 828 45 88</w:t>
      </w:r>
      <w:r w:rsidRPr="008D2646">
        <w:rPr>
          <w:rFonts w:ascii="Arial" w:hAnsi="Arial" w:cs="Arial"/>
          <w:sz w:val="15"/>
          <w:szCs w:val="15"/>
          <w:lang w:val="en-US"/>
        </w:rPr>
        <w:br/>
        <w:t xml:space="preserve">e-mail: </w:t>
      </w:r>
      <w:hyperlink r:id="rId8" w:history="1">
        <w:r w:rsidRPr="008D2646">
          <w:rPr>
            <w:rFonts w:ascii="Arial" w:hAnsi="Arial" w:cs="Arial"/>
            <w:sz w:val="15"/>
            <w:szCs w:val="15"/>
            <w:lang w:val="en-US"/>
          </w:rPr>
          <w:t>polski.zwiazek@karate.org.pl</w:t>
        </w:r>
      </w:hyperlink>
      <w:r w:rsidRPr="008D2646">
        <w:rPr>
          <w:rFonts w:ascii="Arial" w:hAnsi="Arial" w:cs="Arial"/>
          <w:sz w:val="15"/>
          <w:szCs w:val="15"/>
          <w:lang w:val="en-US"/>
        </w:rPr>
        <w:br/>
        <w:t>REGON: 000866455 NIP: 526-16-97-681</w:t>
      </w:r>
    </w:p>
    <w:sectPr w:rsidR="00EB755B" w:rsidRPr="008D2646" w:rsidSect="00CA0C94">
      <w:pgSz w:w="11900" w:h="16840"/>
      <w:pgMar w:top="1498" w:right="1342" w:bottom="1498" w:left="174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55B" w:rsidRDefault="00EB755B" w:rsidP="00CA0C94">
      <w:r>
        <w:separator/>
      </w:r>
    </w:p>
  </w:endnote>
  <w:endnote w:type="continuationSeparator" w:id="0">
    <w:p w:rsidR="00EB755B" w:rsidRDefault="00EB755B" w:rsidP="00CA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55B" w:rsidRDefault="00EB755B"/>
  </w:footnote>
  <w:footnote w:type="continuationSeparator" w:id="0">
    <w:p w:rsidR="00EB755B" w:rsidRDefault="00EB75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424FB"/>
    <w:multiLevelType w:val="multilevel"/>
    <w:tmpl w:val="48AC8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6EB369A"/>
    <w:multiLevelType w:val="multilevel"/>
    <w:tmpl w:val="F66EA2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C94"/>
    <w:rsid w:val="000C673D"/>
    <w:rsid w:val="00387906"/>
    <w:rsid w:val="003D2B31"/>
    <w:rsid w:val="00487706"/>
    <w:rsid w:val="0055267E"/>
    <w:rsid w:val="005E6749"/>
    <w:rsid w:val="0066351E"/>
    <w:rsid w:val="006A071C"/>
    <w:rsid w:val="006F771C"/>
    <w:rsid w:val="0071450E"/>
    <w:rsid w:val="008A2B42"/>
    <w:rsid w:val="008D2646"/>
    <w:rsid w:val="00A315D1"/>
    <w:rsid w:val="00A34F90"/>
    <w:rsid w:val="00A45651"/>
    <w:rsid w:val="00A905E1"/>
    <w:rsid w:val="00BA6A8C"/>
    <w:rsid w:val="00C01480"/>
    <w:rsid w:val="00CA0C94"/>
    <w:rsid w:val="00D811D7"/>
    <w:rsid w:val="00E26CF1"/>
    <w:rsid w:val="00EB755B"/>
    <w:rsid w:val="00F20E6B"/>
    <w:rsid w:val="00FE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9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0C94"/>
    <w:rPr>
      <w:rFonts w:cs="Times New Roman"/>
      <w:color w:val="0066CC"/>
      <w:u w:val="singl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CA0C94"/>
    <w:rPr>
      <w:rFonts w:ascii="Times New Roman" w:hAnsi="Times New Roman" w:cs="Times New Roman"/>
      <w:b/>
      <w:bCs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CA0C94"/>
    <w:rPr>
      <w:rFonts w:ascii="Times New Roman" w:hAnsi="Times New Roman" w:cs="Times New Roman"/>
      <w:b/>
      <w:bCs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CA0C94"/>
    <w:rPr>
      <w:rFonts w:ascii="Times New Roman" w:hAnsi="Times New Roman" w:cs="Times New Roman"/>
      <w:u w:val="none"/>
    </w:rPr>
  </w:style>
  <w:style w:type="character" w:customStyle="1" w:styleId="Bodytext4">
    <w:name w:val="Body text (4)_"/>
    <w:basedOn w:val="DefaultParagraphFont"/>
    <w:link w:val="Bodytext41"/>
    <w:uiPriority w:val="99"/>
    <w:locked/>
    <w:rsid w:val="00CA0C94"/>
    <w:rPr>
      <w:rFonts w:ascii="Arial" w:eastAsia="Times New Roman" w:hAnsi="Arial" w:cs="Arial"/>
      <w:b/>
      <w:bCs/>
      <w:sz w:val="15"/>
      <w:szCs w:val="15"/>
      <w:u w:val="none"/>
    </w:rPr>
  </w:style>
  <w:style w:type="character" w:customStyle="1" w:styleId="Bodytext40">
    <w:name w:val="Body text (4)"/>
    <w:basedOn w:val="Bodytext4"/>
    <w:uiPriority w:val="99"/>
    <w:rsid w:val="00CA0C94"/>
    <w:rPr>
      <w:color w:val="000000"/>
      <w:spacing w:val="0"/>
      <w:w w:val="100"/>
      <w:position w:val="0"/>
      <w:lang w:val="pl-PL" w:eastAsia="pl-PL"/>
    </w:rPr>
  </w:style>
  <w:style w:type="paragraph" w:customStyle="1" w:styleId="Heading10">
    <w:name w:val="Heading #1"/>
    <w:basedOn w:val="Normal"/>
    <w:link w:val="Heading1"/>
    <w:uiPriority w:val="99"/>
    <w:rsid w:val="00CA0C94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uiPriority w:val="99"/>
    <w:rsid w:val="00CA0C9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uiPriority w:val="99"/>
    <w:rsid w:val="00CA0C94"/>
    <w:pPr>
      <w:shd w:val="clear" w:color="auto" w:fill="FFFFFF"/>
      <w:spacing w:before="360" w:line="413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Bodytext41">
    <w:name w:val="Body text (4)1"/>
    <w:basedOn w:val="Normal"/>
    <w:link w:val="Bodytext4"/>
    <w:uiPriority w:val="99"/>
    <w:rsid w:val="00CA0C94"/>
    <w:pPr>
      <w:shd w:val="clear" w:color="auto" w:fill="FFFFFF"/>
      <w:spacing w:before="840" w:line="182" w:lineRule="exact"/>
      <w:jc w:val="center"/>
    </w:pPr>
    <w:rPr>
      <w:rFonts w:ascii="Arial" w:hAnsi="Arial" w:cs="Arial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ski.zwiazek@karate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143</Words>
  <Characters>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ocr_e28c1f3f210b020bd969a0e548fec5e4</dc:title>
  <dc:subject/>
  <dc:creator>Alicja</dc:creator>
  <cp:keywords/>
  <dc:description/>
  <cp:lastModifiedBy>PZK</cp:lastModifiedBy>
  <cp:revision>2</cp:revision>
  <dcterms:created xsi:type="dcterms:W3CDTF">2018-03-20T12:58:00Z</dcterms:created>
  <dcterms:modified xsi:type="dcterms:W3CDTF">2018-03-20T12:58:00Z</dcterms:modified>
</cp:coreProperties>
</file>